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E22416" w14:textId="0E71F104" w:rsidR="004E360A" w:rsidRDefault="004E360A"/>
    <w:p w14:paraId="584ED713" w14:textId="37CEEAA9" w:rsidR="004E360A" w:rsidRDefault="004E360A" w:rsidP="004E360A">
      <w:pPr>
        <w:pStyle w:val="Kop1"/>
      </w:pPr>
      <w:r>
        <w:t>Bijlage 1</w:t>
      </w:r>
    </w:p>
    <w:p w14:paraId="180D2199" w14:textId="4ACEBA01" w:rsidR="004E360A" w:rsidRDefault="004E360A" w:rsidP="004E360A"/>
    <w:p w14:paraId="77C2A6E1" w14:textId="018902DF" w:rsidR="004E360A" w:rsidRDefault="004E360A" w:rsidP="004E360A"/>
    <w:p w14:paraId="003FE5AE" w14:textId="3FABFA21" w:rsidR="004E360A" w:rsidRDefault="004E360A" w:rsidP="004E360A">
      <w:r>
        <w:t xml:space="preserve">Naam Organisatie: </w:t>
      </w:r>
      <w:r w:rsidR="00543A6E">
        <w:t xml:space="preserve">de Bibliotheek Achterhoekse Poort </w:t>
      </w:r>
      <w:r>
        <w:t>.</w:t>
      </w:r>
    </w:p>
    <w:p w14:paraId="1BCE8467" w14:textId="5CBA2F78" w:rsidR="004E360A" w:rsidRDefault="004E360A" w:rsidP="004E360A"/>
    <w:p w14:paraId="471022BF" w14:textId="5EDBC269" w:rsidR="004E360A" w:rsidRDefault="004E360A" w:rsidP="004E360A">
      <w:r>
        <w:t xml:space="preserve">Mevr. </w:t>
      </w:r>
      <w:r w:rsidR="00543A6E">
        <w:t>H. Wolf</w:t>
      </w:r>
    </w:p>
    <w:p w14:paraId="708571DB" w14:textId="677AD404" w:rsidR="00543A6E" w:rsidRDefault="00543A6E" w:rsidP="004E360A"/>
    <w:p w14:paraId="6E2489DF" w14:textId="77777777" w:rsidR="00543A6E" w:rsidRDefault="00543A6E" w:rsidP="004E360A"/>
    <w:p w14:paraId="3476A305" w14:textId="119FB0FC" w:rsidR="004E360A" w:rsidRDefault="004E360A" w:rsidP="004E360A">
      <w:r>
        <w:t>Verklaart hierbij dat zijn/haar organisatie:</w:t>
      </w:r>
    </w:p>
    <w:p w14:paraId="36557FFA" w14:textId="77777777" w:rsidR="00D0374F" w:rsidRDefault="00D0374F" w:rsidP="004E360A"/>
    <w:p w14:paraId="4AE713C8" w14:textId="044BD506" w:rsidR="00273647" w:rsidRDefault="00273647" w:rsidP="00273647">
      <w:pPr>
        <w:pStyle w:val="Lijstalinea"/>
        <w:numPr>
          <w:ilvl w:val="0"/>
          <w:numId w:val="2"/>
        </w:numPr>
      </w:pPr>
      <w:r>
        <w:t xml:space="preserve">Toestemming geeft aan de KB om te starten met het leveren van </w:t>
      </w:r>
      <w:r w:rsidR="002F3B6B">
        <w:t xml:space="preserve">lenersnummers </w:t>
      </w:r>
      <w:r w:rsidR="004A092F">
        <w:t xml:space="preserve">aan </w:t>
      </w:r>
      <w:r w:rsidR="00DA6A45">
        <w:t xml:space="preserve">(de beheerder van) </w:t>
      </w:r>
      <w:r w:rsidR="004A092F">
        <w:t xml:space="preserve">zijn/haar ILS systeem </w:t>
      </w:r>
      <w:r w:rsidR="002F3B6B">
        <w:t xml:space="preserve">van leden </w:t>
      </w:r>
      <w:r w:rsidR="00352FF4">
        <w:t>met een e-</w:t>
      </w:r>
      <w:proofErr w:type="spellStart"/>
      <w:r w:rsidR="00352FF4">
        <w:t>bookaccount</w:t>
      </w:r>
      <w:proofErr w:type="spellEnd"/>
      <w:r>
        <w:t xml:space="preserve">. </w:t>
      </w:r>
    </w:p>
    <w:p w14:paraId="4D9CD020" w14:textId="20D2478E" w:rsidR="00352FF4" w:rsidRDefault="00352FF4" w:rsidP="00273647">
      <w:pPr>
        <w:pStyle w:val="Lijstalinea"/>
        <w:numPr>
          <w:ilvl w:val="0"/>
          <w:numId w:val="2"/>
        </w:numPr>
      </w:pPr>
      <w:r>
        <w:t xml:space="preserve">Deze lenersnummers alleen te gebruiken voor </w:t>
      </w:r>
      <w:r w:rsidR="00DF4126">
        <w:t xml:space="preserve">de </w:t>
      </w:r>
      <w:r>
        <w:t xml:space="preserve">doelen </w:t>
      </w:r>
      <w:r w:rsidR="000F53CC">
        <w:t xml:space="preserve">zoals </w:t>
      </w:r>
      <w:r w:rsidR="000B1BD2">
        <w:t xml:space="preserve">benoemd </w:t>
      </w:r>
      <w:r>
        <w:t>in deze brief.</w:t>
      </w:r>
    </w:p>
    <w:p w14:paraId="5555BAA0" w14:textId="4E2C6C98" w:rsidR="4A3B00A1" w:rsidRDefault="4A3B00A1" w:rsidP="42A9E440">
      <w:pPr>
        <w:pStyle w:val="Lijstalinea"/>
        <w:numPr>
          <w:ilvl w:val="0"/>
          <w:numId w:val="2"/>
        </w:numPr>
      </w:pPr>
      <w:r>
        <w:t>De leden hierover informeert in de</w:t>
      </w:r>
      <w:r w:rsidR="001B2A11">
        <w:t xml:space="preserve"> eigen</w:t>
      </w:r>
      <w:r>
        <w:t xml:space="preserve"> Privacyverklaring.</w:t>
      </w:r>
    </w:p>
    <w:p w14:paraId="3FD7BFD1" w14:textId="650B125E" w:rsidR="004E360A" w:rsidRDefault="00F00CE3" w:rsidP="004E360A">
      <w:pPr>
        <w:pStyle w:val="Lijstalinea"/>
        <w:numPr>
          <w:ilvl w:val="0"/>
          <w:numId w:val="2"/>
        </w:numPr>
      </w:pPr>
      <w:r>
        <w:t xml:space="preserve">In geval van </w:t>
      </w:r>
      <w:r w:rsidR="00567AB4">
        <w:t>een extern beheer</w:t>
      </w:r>
      <w:r w:rsidR="00DA6A45">
        <w:t>d</w:t>
      </w:r>
      <w:r w:rsidR="00567AB4">
        <w:t xml:space="preserve"> ILS-systeem</w:t>
      </w:r>
      <w:r w:rsidR="004E360A">
        <w:t xml:space="preserve">, een verwerkersovereenkomst heeft gesloten met de </w:t>
      </w:r>
      <w:r w:rsidR="008D4585">
        <w:t xml:space="preserve">beherende </w:t>
      </w:r>
      <w:r w:rsidR="004E360A">
        <w:t xml:space="preserve">partij op grond waarvan verwerking </w:t>
      </w:r>
      <w:r w:rsidR="00986DD8" w:rsidRPr="001B2A11">
        <w:t xml:space="preserve">via datascheiding </w:t>
      </w:r>
      <w:r w:rsidR="004E360A" w:rsidRPr="001B2A11">
        <w:t xml:space="preserve">van de door de KB </w:t>
      </w:r>
      <w:r w:rsidR="00F4724F" w:rsidRPr="001B2A11">
        <w:t>te leveren</w:t>
      </w:r>
      <w:r w:rsidR="004E360A" w:rsidRPr="001B2A11">
        <w:t xml:space="preserve"> gegeven</w:t>
      </w:r>
      <w:r w:rsidR="00747941" w:rsidRPr="001B2A11">
        <w:t>s</w:t>
      </w:r>
      <w:r w:rsidR="004E360A" w:rsidRPr="001B2A11">
        <w:t xml:space="preserve"> </w:t>
      </w:r>
      <w:r w:rsidR="007C7053" w:rsidRPr="001B2A11">
        <w:t>conform de AV</w:t>
      </w:r>
      <w:r w:rsidR="007C7053">
        <w:t>G is geregeld</w:t>
      </w:r>
      <w:r w:rsidR="00567AB4">
        <w:t>.</w:t>
      </w:r>
    </w:p>
    <w:p w14:paraId="559E89E8" w14:textId="4F767FC9" w:rsidR="00747941" w:rsidRDefault="00747941" w:rsidP="00747941"/>
    <w:p w14:paraId="10111C3D" w14:textId="5B03426A" w:rsidR="00747941" w:rsidRDefault="00747941" w:rsidP="00747941"/>
    <w:p w14:paraId="2717CA34" w14:textId="51780CEC" w:rsidR="00747941" w:rsidRDefault="00747941" w:rsidP="00747941">
      <w:r>
        <w:t>Plaats:</w:t>
      </w:r>
      <w:r>
        <w:tab/>
      </w:r>
      <w:r>
        <w:tab/>
      </w:r>
      <w:r>
        <w:tab/>
      </w:r>
      <w:r>
        <w:tab/>
      </w:r>
      <w:r>
        <w:tab/>
      </w:r>
      <w:r>
        <w:tab/>
        <w:t>Datum:</w:t>
      </w:r>
    </w:p>
    <w:p w14:paraId="5E764FE6" w14:textId="7BE4061D" w:rsidR="00747941" w:rsidRDefault="00747941" w:rsidP="00747941"/>
    <w:p w14:paraId="795D0AC6" w14:textId="4D55F1F3" w:rsidR="00747941" w:rsidRDefault="00543A6E" w:rsidP="00747941">
      <w:r>
        <w:t>Terborg</w:t>
      </w:r>
      <w:r>
        <w:tab/>
      </w:r>
      <w:r>
        <w:tab/>
      </w:r>
      <w:r>
        <w:tab/>
      </w:r>
      <w:r>
        <w:tab/>
      </w:r>
      <w:r>
        <w:tab/>
      </w:r>
      <w:r>
        <w:tab/>
        <w:t>3-7-2020</w:t>
      </w:r>
    </w:p>
    <w:p w14:paraId="3585F8BC" w14:textId="77777777" w:rsidR="00543A6E" w:rsidRDefault="00543A6E" w:rsidP="00747941"/>
    <w:p w14:paraId="5158EA10" w14:textId="179DAC18" w:rsidR="00747941" w:rsidRDefault="00747941" w:rsidP="00747941">
      <w:r>
        <w:t>Handtekening voor akkoord:</w:t>
      </w:r>
    </w:p>
    <w:p w14:paraId="16DFCF3E" w14:textId="231E2BAE" w:rsidR="00747941" w:rsidRDefault="00747941" w:rsidP="00747941"/>
    <w:p w14:paraId="577E87DA" w14:textId="2C2EA7A3" w:rsidR="00747941" w:rsidRDefault="00747941" w:rsidP="00747941"/>
    <w:p w14:paraId="5BC3B939" w14:textId="7EA5B15F" w:rsidR="00747941" w:rsidRDefault="00747941" w:rsidP="00747941">
      <w:bookmarkStart w:id="0" w:name="_GoBack"/>
      <w:bookmarkEnd w:id="0"/>
    </w:p>
    <w:p w14:paraId="35927868" w14:textId="4F220107" w:rsidR="00747941" w:rsidRDefault="00747941" w:rsidP="00747941"/>
    <w:p w14:paraId="668E3BD0" w14:textId="79998555" w:rsidR="00747941" w:rsidRDefault="00747941" w:rsidP="00747941"/>
    <w:p w14:paraId="119D07DE" w14:textId="50437809" w:rsidR="00747941" w:rsidRDefault="00747941" w:rsidP="00747941"/>
    <w:p w14:paraId="4760C770" w14:textId="66CFE92E" w:rsidR="00747941" w:rsidRDefault="00747941" w:rsidP="00747941"/>
    <w:p w14:paraId="51316D37" w14:textId="7037B935" w:rsidR="00747941" w:rsidRDefault="00747941" w:rsidP="00747941"/>
    <w:p w14:paraId="24C92B7A" w14:textId="5495BFA9" w:rsidR="00747941" w:rsidRDefault="00747941" w:rsidP="00747941"/>
    <w:p w14:paraId="5AD6C558" w14:textId="7C5DACCA" w:rsidR="00747941" w:rsidRDefault="00747941" w:rsidP="00747941"/>
    <w:p w14:paraId="126199D6" w14:textId="4437D762" w:rsidR="00144DA2" w:rsidRDefault="00747941" w:rsidP="00094160">
      <w:r>
        <w:t xml:space="preserve">Dit formulier kan elektronisch worden verzonden naar: </w:t>
      </w:r>
      <w:hyperlink r:id="rId11" w:history="1">
        <w:r w:rsidRPr="00A72393">
          <w:rPr>
            <w:rStyle w:val="Hyperlink"/>
          </w:rPr>
          <w:t>accountmanagement@kb.nl</w:t>
        </w:r>
      </w:hyperlink>
      <w:r>
        <w:t xml:space="preserve"> </w:t>
      </w:r>
    </w:p>
    <w:p w14:paraId="42A2EE39" w14:textId="7F99E016" w:rsidR="00144DA2" w:rsidRDefault="00144DA2" w:rsidP="00094160"/>
    <w:p w14:paraId="4D36B4F6" w14:textId="46C91CB4" w:rsidR="00144DA2" w:rsidRDefault="00144DA2" w:rsidP="00094160"/>
    <w:p w14:paraId="2C5F0F57" w14:textId="77777777" w:rsidR="00144DA2" w:rsidRDefault="00144DA2" w:rsidP="00094160"/>
    <w:p w14:paraId="4214A156" w14:textId="77777777" w:rsidR="0072799E" w:rsidRDefault="0072799E"/>
    <w:sectPr w:rsidR="0072799E" w:rsidSect="000A40DA">
      <w:headerReference w:type="default" r:id="rId12"/>
      <w:footerReference w:type="default" r:id="rId13"/>
      <w:pgSz w:w="11900" w:h="16840" w:code="9"/>
      <w:pgMar w:top="2835" w:right="1985" w:bottom="1701" w:left="1985" w:header="964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116CB7" w14:textId="77777777" w:rsidR="008D0F2C" w:rsidRDefault="008D0F2C" w:rsidP="003D4B84">
      <w:r>
        <w:separator/>
      </w:r>
    </w:p>
  </w:endnote>
  <w:endnote w:type="continuationSeparator" w:id="0">
    <w:p w14:paraId="337F5ED4" w14:textId="77777777" w:rsidR="008D0F2C" w:rsidRDefault="008D0F2C" w:rsidP="003D4B84">
      <w:r>
        <w:continuationSeparator/>
      </w:r>
    </w:p>
  </w:endnote>
  <w:endnote w:type="continuationNotice" w:id="1">
    <w:p w14:paraId="34578A8F" w14:textId="77777777" w:rsidR="008D0F2C" w:rsidRDefault="008D0F2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Garamond">
    <w:altName w:val="Cambria"/>
    <w:charset w:val="00"/>
    <w:family w:val="roman"/>
    <w:pitch w:val="variable"/>
    <w:sig w:usb0="80000027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raster"/>
      <w:tblW w:w="87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2268"/>
      <w:gridCol w:w="3024"/>
      <w:gridCol w:w="2646"/>
      <w:gridCol w:w="851"/>
    </w:tblGrid>
    <w:tr w:rsidR="00223BBC" w:rsidRPr="00256341" w14:paraId="0CB642AA" w14:textId="77777777" w:rsidTr="0072799E">
      <w:trPr>
        <w:trHeight w:val="425"/>
      </w:trPr>
      <w:tc>
        <w:tcPr>
          <w:tcW w:w="2268" w:type="dxa"/>
        </w:tcPr>
        <w:p w14:paraId="6AE65E45" w14:textId="77777777" w:rsidR="00223BBC" w:rsidRPr="00256341" w:rsidRDefault="00223BBC" w:rsidP="00676E9C">
          <w:pPr>
            <w:pStyle w:val="Voettekst"/>
          </w:pPr>
          <w:r>
            <w:t>Postbus 90407</w:t>
          </w:r>
        </w:p>
        <w:p w14:paraId="22BB5DBA" w14:textId="77777777" w:rsidR="00223BBC" w:rsidRPr="00256341" w:rsidRDefault="00223BBC" w:rsidP="00676E9C">
          <w:pPr>
            <w:tabs>
              <w:tab w:val="left" w:pos="312"/>
            </w:tabs>
            <w:ind w:left="-114" w:firstLine="114"/>
            <w:rPr>
              <w:lang w:val="de-DE"/>
            </w:rPr>
          </w:pPr>
          <w:r>
            <w:rPr>
              <w:sz w:val="16"/>
              <w:szCs w:val="16"/>
              <w:lang w:val="de-DE"/>
            </w:rPr>
            <w:t>2509 LK</w:t>
          </w:r>
          <w:r w:rsidRPr="00256341">
            <w:rPr>
              <w:sz w:val="16"/>
              <w:szCs w:val="16"/>
              <w:lang w:val="de-DE"/>
            </w:rPr>
            <w:t xml:space="preserve"> </w:t>
          </w:r>
          <w:r>
            <w:rPr>
              <w:sz w:val="16"/>
              <w:szCs w:val="16"/>
              <w:lang w:val="de-DE"/>
            </w:rPr>
            <w:t xml:space="preserve"> </w:t>
          </w:r>
          <w:r w:rsidRPr="00256341">
            <w:rPr>
              <w:sz w:val="16"/>
              <w:szCs w:val="16"/>
              <w:lang w:val="de-DE"/>
            </w:rPr>
            <w:t>Den Haag</w:t>
          </w:r>
        </w:p>
      </w:tc>
      <w:tc>
        <w:tcPr>
          <w:tcW w:w="3024" w:type="dxa"/>
        </w:tcPr>
        <w:p w14:paraId="09076857" w14:textId="77777777" w:rsidR="00223BBC" w:rsidRPr="003266A5" w:rsidRDefault="00223BBC" w:rsidP="00D25596">
          <w:pPr>
            <w:pStyle w:val="Voettekst"/>
            <w:rPr>
              <w:lang w:val="de-DE"/>
            </w:rPr>
          </w:pPr>
          <w:proofErr w:type="spellStart"/>
          <w:r w:rsidRPr="003266A5">
            <w:rPr>
              <w:lang w:val="de-DE"/>
            </w:rPr>
            <w:t>Prins</w:t>
          </w:r>
          <w:proofErr w:type="spellEnd"/>
          <w:r w:rsidRPr="003266A5">
            <w:rPr>
              <w:lang w:val="de-DE"/>
            </w:rPr>
            <w:t xml:space="preserve"> Willem-Alexanderhof 5</w:t>
          </w:r>
        </w:p>
        <w:p w14:paraId="7C3A74D2" w14:textId="77777777" w:rsidR="00223BBC" w:rsidRPr="003266A5" w:rsidRDefault="00223BBC" w:rsidP="00676E9C">
          <w:pPr>
            <w:pStyle w:val="Voettekst"/>
            <w:rPr>
              <w:lang w:val="de-DE"/>
            </w:rPr>
          </w:pPr>
          <w:r>
            <w:rPr>
              <w:lang w:val="de-DE"/>
            </w:rPr>
            <w:t>2595 BE</w:t>
          </w:r>
          <w:r w:rsidRPr="003266A5">
            <w:rPr>
              <w:lang w:val="de-DE"/>
            </w:rPr>
            <w:t xml:space="preserve"> </w:t>
          </w:r>
          <w:r>
            <w:rPr>
              <w:lang w:val="de-DE"/>
            </w:rPr>
            <w:t xml:space="preserve"> </w:t>
          </w:r>
          <w:r w:rsidRPr="003266A5">
            <w:rPr>
              <w:lang w:val="de-DE"/>
            </w:rPr>
            <w:t>Den Haag</w:t>
          </w:r>
        </w:p>
      </w:tc>
      <w:tc>
        <w:tcPr>
          <w:tcW w:w="2646" w:type="dxa"/>
        </w:tcPr>
        <w:p w14:paraId="69A0845D" w14:textId="77777777" w:rsidR="00223BBC" w:rsidRDefault="00543A6E" w:rsidP="00676E9C">
          <w:pPr>
            <w:pStyle w:val="Voettekst"/>
          </w:pPr>
          <w:hyperlink r:id="rId1" w:history="1">
            <w:r w:rsidR="00223BBC" w:rsidRPr="00D43F0C">
              <w:rPr>
                <w:rStyle w:val="Hyperlink"/>
              </w:rPr>
              <w:t>www.kb.nl</w:t>
            </w:r>
          </w:hyperlink>
        </w:p>
        <w:p w14:paraId="4E02C92A" w14:textId="77777777" w:rsidR="00223BBC" w:rsidRPr="00256341" w:rsidRDefault="00223BBC" w:rsidP="00676E9C">
          <w:pPr>
            <w:pStyle w:val="Voettekst"/>
          </w:pPr>
          <w:r w:rsidRPr="009331A8">
            <w:t>(070) 314 09 11</w:t>
          </w:r>
        </w:p>
      </w:tc>
      <w:tc>
        <w:tcPr>
          <w:tcW w:w="851" w:type="dxa"/>
          <w:vAlign w:val="bottom"/>
        </w:tcPr>
        <w:p w14:paraId="5BEC20E1" w14:textId="25379062" w:rsidR="00223BBC" w:rsidRDefault="00223BBC" w:rsidP="00223BBC">
          <w:pPr>
            <w:pStyle w:val="Voettekst"/>
            <w:jc w:val="right"/>
            <w:rPr>
              <w:rStyle w:val="Hyperlink"/>
            </w:rPr>
          </w:pPr>
          <w:r w:rsidRPr="00223BBC">
            <w:rPr>
              <w:rStyle w:val="Hyperlink"/>
            </w:rPr>
            <w:fldChar w:fldCharType="begin"/>
          </w:r>
          <w:r w:rsidRPr="00223BBC">
            <w:rPr>
              <w:rStyle w:val="Hyperlink"/>
            </w:rPr>
            <w:instrText>PAGE   \* MERGEFORMAT</w:instrText>
          </w:r>
          <w:r w:rsidRPr="00223BBC">
            <w:rPr>
              <w:rStyle w:val="Hyperlink"/>
            </w:rPr>
            <w:fldChar w:fldCharType="separate"/>
          </w:r>
          <w:r w:rsidR="00543A6E">
            <w:rPr>
              <w:rStyle w:val="Hyperlink"/>
              <w:noProof/>
            </w:rPr>
            <w:t>1</w:t>
          </w:r>
          <w:r w:rsidRPr="00223BBC">
            <w:rPr>
              <w:rStyle w:val="Hyperlink"/>
            </w:rPr>
            <w:fldChar w:fldCharType="end"/>
          </w:r>
        </w:p>
      </w:tc>
    </w:tr>
  </w:tbl>
  <w:p w14:paraId="47282EF3" w14:textId="77777777" w:rsidR="003D4B84" w:rsidRPr="00256341" w:rsidRDefault="003D4B84" w:rsidP="00676E9C">
    <w:pPr>
      <w:pStyle w:val="Voettekst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9ADC0F" w14:textId="77777777" w:rsidR="008D0F2C" w:rsidRDefault="008D0F2C" w:rsidP="003D4B84">
      <w:r>
        <w:separator/>
      </w:r>
    </w:p>
  </w:footnote>
  <w:footnote w:type="continuationSeparator" w:id="0">
    <w:p w14:paraId="5E8636F7" w14:textId="77777777" w:rsidR="008D0F2C" w:rsidRDefault="008D0F2C" w:rsidP="003D4B84">
      <w:r>
        <w:continuationSeparator/>
      </w:r>
    </w:p>
  </w:footnote>
  <w:footnote w:type="continuationNotice" w:id="1">
    <w:p w14:paraId="7F206A19" w14:textId="77777777" w:rsidR="008D0F2C" w:rsidRDefault="008D0F2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37136B" w14:textId="77777777" w:rsidR="00CB6525" w:rsidRDefault="000A40DA">
    <w:pPr>
      <w:pStyle w:val="Koptekst"/>
    </w:pP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58240" behindDoc="1" locked="1" layoutInCell="1" allowOverlap="1" wp14:anchorId="12C524A9" wp14:editId="301C21B1">
              <wp:simplePos x="0" y="0"/>
              <wp:positionH relativeFrom="page">
                <wp:align>left</wp:align>
              </wp:positionH>
              <wp:positionV relativeFrom="page">
                <wp:posOffset>4191000</wp:posOffset>
              </wp:positionV>
              <wp:extent cx="316800" cy="2440800"/>
              <wp:effectExtent l="0" t="0" r="7620" b="0"/>
              <wp:wrapNone/>
              <wp:docPr id="7" name="Vrije vorm: vorm 6">
                <a:extLst xmlns:a="http://schemas.openxmlformats.org/drawingml/2006/main">
                  <a:ext uri="{FF2B5EF4-FFF2-40B4-BE49-F238E27FC236}">
                    <a16:creationId xmlns:a16="http://schemas.microsoft.com/office/drawing/2014/main" id="{50C226F1-AFF2-4BD5-970F-40888E7EB797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16800" cy="2440800"/>
                      </a:xfrm>
                      <a:custGeom>
                        <a:avLst/>
                        <a:gdLst>
                          <a:gd name="connsiteX0" fmla="*/ 0 w 504825"/>
                          <a:gd name="connsiteY0" fmla="*/ 0 h 3968419"/>
                          <a:gd name="connsiteX1" fmla="*/ 504825 w 504825"/>
                          <a:gd name="connsiteY1" fmla="*/ 1984209 h 3968419"/>
                          <a:gd name="connsiteX2" fmla="*/ 0 w 504825"/>
                          <a:gd name="connsiteY2" fmla="*/ 3968419 h 3968419"/>
                          <a:gd name="connsiteX3" fmla="*/ 0 w 504825"/>
                          <a:gd name="connsiteY3" fmla="*/ 0 h 3968419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</a:cxnLst>
                        <a:rect l="l" t="t" r="r" b="b"/>
                        <a:pathLst>
                          <a:path w="504825" h="3968419">
                            <a:moveTo>
                              <a:pt x="0" y="0"/>
                            </a:moveTo>
                            <a:lnTo>
                              <a:pt x="504825" y="1984209"/>
                            </a:lnTo>
                            <a:lnTo>
                              <a:pt x="0" y="3968419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chemeClr val="accent3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wrap="square" rtlCol="0" anchor="ctr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rto="http://schemas.microsoft.com/office/word/2006/arto" xmlns:a14="http://schemas.microsoft.com/office/drawing/2010/main" xmlns:pic="http://schemas.openxmlformats.org/drawingml/2006/picture" xmlns:a16="http://schemas.microsoft.com/office/drawing/2014/main" xmlns:a="http://schemas.openxmlformats.org/drawingml/2006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 w14:anchorId="23F5AA0A">
            <v:shape id="Vrije vorm: vorm 6" style="position:absolute;margin-left:0;margin-top:330pt;width:24.95pt;height:192.2pt;z-index:-25165516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page;mso-width-percent:0;mso-height-percent:0;mso-width-relative:margin;mso-height-relative:margin;v-text-anchor:middle" coordsize="504825,3968419" o:spid="_x0000_s1026" fillcolor="#9cdbd9 [3206]" stroked="f" strokeweight=".85pt" path="m,l504825,1984209,,3968419,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" w14:anchorId="17D688EC">
              <v:path arrowok="t" o:connecttype="custom" o:connectlocs="0,0;316800,1220400;0,2440800;0,0" o:connectangles="0,0,0,0"/>
              <w10:wrap anchorx="page" anchory="page"/>
              <w10:anchorlock/>
            </v:shape>
          </w:pict>
        </mc:Fallback>
      </mc:AlternateContent>
    </w:r>
    <w:r w:rsidR="00CB6525" w:rsidRPr="00CB6525">
      <w:rPr>
        <w:noProof/>
        <w:lang w:eastAsia="nl-NL"/>
      </w:rPr>
      <w:drawing>
        <wp:inline distT="0" distB="0" distL="0" distR="0" wp14:anchorId="424542EA" wp14:editId="7624ED03">
          <wp:extent cx="2353342" cy="677865"/>
          <wp:effectExtent l="0" t="0" r="0" b="0"/>
          <wp:docPr id="5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53342" cy="677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A40DA"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33BB9"/>
    <w:multiLevelType w:val="hybridMultilevel"/>
    <w:tmpl w:val="EB68AC4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591678"/>
    <w:multiLevelType w:val="hybridMultilevel"/>
    <w:tmpl w:val="624EB32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FC1651"/>
    <w:multiLevelType w:val="multilevel"/>
    <w:tmpl w:val="C2C0B7C6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69F7D49"/>
    <w:multiLevelType w:val="hybridMultilevel"/>
    <w:tmpl w:val="F60858F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CA6027"/>
    <w:multiLevelType w:val="hybridMultilevel"/>
    <w:tmpl w:val="A5BE1E0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BA4DCE"/>
    <w:multiLevelType w:val="hybridMultilevel"/>
    <w:tmpl w:val="1C844CB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49E"/>
    <w:rsid w:val="00000AE9"/>
    <w:rsid w:val="00001A25"/>
    <w:rsid w:val="000022FB"/>
    <w:rsid w:val="00003336"/>
    <w:rsid w:val="00013340"/>
    <w:rsid w:val="00014745"/>
    <w:rsid w:val="00014B1D"/>
    <w:rsid w:val="00016DD7"/>
    <w:rsid w:val="00017934"/>
    <w:rsid w:val="00027085"/>
    <w:rsid w:val="00031135"/>
    <w:rsid w:val="000319E7"/>
    <w:rsid w:val="00037B70"/>
    <w:rsid w:val="0004045E"/>
    <w:rsid w:val="00042E08"/>
    <w:rsid w:val="00072914"/>
    <w:rsid w:val="00081D51"/>
    <w:rsid w:val="00094160"/>
    <w:rsid w:val="000A113B"/>
    <w:rsid w:val="000A26D7"/>
    <w:rsid w:val="000A2DCA"/>
    <w:rsid w:val="000A40DA"/>
    <w:rsid w:val="000A6229"/>
    <w:rsid w:val="000A7CF3"/>
    <w:rsid w:val="000B1BD2"/>
    <w:rsid w:val="000B3B49"/>
    <w:rsid w:val="000C1B7A"/>
    <w:rsid w:val="000C2848"/>
    <w:rsid w:val="000D6DC0"/>
    <w:rsid w:val="000E0205"/>
    <w:rsid w:val="000E5491"/>
    <w:rsid w:val="000F260D"/>
    <w:rsid w:val="000F4C40"/>
    <w:rsid w:val="000F53CC"/>
    <w:rsid w:val="000F5452"/>
    <w:rsid w:val="001024FF"/>
    <w:rsid w:val="00104D42"/>
    <w:rsid w:val="00106910"/>
    <w:rsid w:val="00122EDF"/>
    <w:rsid w:val="00124456"/>
    <w:rsid w:val="00126A5E"/>
    <w:rsid w:val="0013245B"/>
    <w:rsid w:val="00144470"/>
    <w:rsid w:val="00144DA2"/>
    <w:rsid w:val="00146363"/>
    <w:rsid w:val="00151575"/>
    <w:rsid w:val="00160206"/>
    <w:rsid w:val="001609F0"/>
    <w:rsid w:val="00164057"/>
    <w:rsid w:val="00182843"/>
    <w:rsid w:val="001858DF"/>
    <w:rsid w:val="001923ED"/>
    <w:rsid w:val="0019310F"/>
    <w:rsid w:val="0019565D"/>
    <w:rsid w:val="00196F10"/>
    <w:rsid w:val="00197861"/>
    <w:rsid w:val="001A1B05"/>
    <w:rsid w:val="001A1B7F"/>
    <w:rsid w:val="001A7216"/>
    <w:rsid w:val="001A7B79"/>
    <w:rsid w:val="001B0745"/>
    <w:rsid w:val="001B2A11"/>
    <w:rsid w:val="001B57B2"/>
    <w:rsid w:val="001C04F5"/>
    <w:rsid w:val="001C5B87"/>
    <w:rsid w:val="001C7E88"/>
    <w:rsid w:val="001D3D6F"/>
    <w:rsid w:val="001D6B42"/>
    <w:rsid w:val="001E72A3"/>
    <w:rsid w:val="001F061C"/>
    <w:rsid w:val="0020026F"/>
    <w:rsid w:val="002031A9"/>
    <w:rsid w:val="00207F5E"/>
    <w:rsid w:val="00210BB6"/>
    <w:rsid w:val="002209FD"/>
    <w:rsid w:val="00223BBC"/>
    <w:rsid w:val="0022467B"/>
    <w:rsid w:val="00256341"/>
    <w:rsid w:val="00262AB0"/>
    <w:rsid w:val="00273647"/>
    <w:rsid w:val="00276626"/>
    <w:rsid w:val="002767E5"/>
    <w:rsid w:val="00276F5B"/>
    <w:rsid w:val="00290EA6"/>
    <w:rsid w:val="002B54B8"/>
    <w:rsid w:val="002B5E5C"/>
    <w:rsid w:val="002B7D91"/>
    <w:rsid w:val="002E07FB"/>
    <w:rsid w:val="002F03FE"/>
    <w:rsid w:val="002F3B6B"/>
    <w:rsid w:val="0030255B"/>
    <w:rsid w:val="00306A67"/>
    <w:rsid w:val="00312D45"/>
    <w:rsid w:val="00316363"/>
    <w:rsid w:val="00320802"/>
    <w:rsid w:val="003240C0"/>
    <w:rsid w:val="003266A5"/>
    <w:rsid w:val="0033102C"/>
    <w:rsid w:val="003359C8"/>
    <w:rsid w:val="00352657"/>
    <w:rsid w:val="00352FF4"/>
    <w:rsid w:val="003539C6"/>
    <w:rsid w:val="0035507C"/>
    <w:rsid w:val="00357C25"/>
    <w:rsid w:val="0036008B"/>
    <w:rsid w:val="00371C31"/>
    <w:rsid w:val="00380470"/>
    <w:rsid w:val="003835C3"/>
    <w:rsid w:val="003836FC"/>
    <w:rsid w:val="00384CD8"/>
    <w:rsid w:val="00386B73"/>
    <w:rsid w:val="00392289"/>
    <w:rsid w:val="003A1E47"/>
    <w:rsid w:val="003A3F80"/>
    <w:rsid w:val="003A59CC"/>
    <w:rsid w:val="003A6106"/>
    <w:rsid w:val="003B431A"/>
    <w:rsid w:val="003B628E"/>
    <w:rsid w:val="003B74C4"/>
    <w:rsid w:val="003D0C33"/>
    <w:rsid w:val="003D3C8F"/>
    <w:rsid w:val="003D4B84"/>
    <w:rsid w:val="003D7DF6"/>
    <w:rsid w:val="003E3130"/>
    <w:rsid w:val="003E6DCA"/>
    <w:rsid w:val="003F58CF"/>
    <w:rsid w:val="00402065"/>
    <w:rsid w:val="00403D49"/>
    <w:rsid w:val="0042004F"/>
    <w:rsid w:val="004341DB"/>
    <w:rsid w:val="00437B47"/>
    <w:rsid w:val="0044527B"/>
    <w:rsid w:val="00445957"/>
    <w:rsid w:val="004462A0"/>
    <w:rsid w:val="00455AAC"/>
    <w:rsid w:val="004607DF"/>
    <w:rsid w:val="00460F98"/>
    <w:rsid w:val="00462BF8"/>
    <w:rsid w:val="00465B73"/>
    <w:rsid w:val="00465D03"/>
    <w:rsid w:val="00471E4F"/>
    <w:rsid w:val="004753DE"/>
    <w:rsid w:val="00483B80"/>
    <w:rsid w:val="0048542F"/>
    <w:rsid w:val="00485FA3"/>
    <w:rsid w:val="0048798E"/>
    <w:rsid w:val="0049472A"/>
    <w:rsid w:val="004A092F"/>
    <w:rsid w:val="004B07D3"/>
    <w:rsid w:val="004C2AE0"/>
    <w:rsid w:val="004C3B73"/>
    <w:rsid w:val="004D5E51"/>
    <w:rsid w:val="004E189E"/>
    <w:rsid w:val="004E360A"/>
    <w:rsid w:val="004E398B"/>
    <w:rsid w:val="004E5742"/>
    <w:rsid w:val="004E5B55"/>
    <w:rsid w:val="004E6B92"/>
    <w:rsid w:val="004F1F88"/>
    <w:rsid w:val="004F36AC"/>
    <w:rsid w:val="00501798"/>
    <w:rsid w:val="00526E06"/>
    <w:rsid w:val="00543A6E"/>
    <w:rsid w:val="00546235"/>
    <w:rsid w:val="005647B6"/>
    <w:rsid w:val="00567AB4"/>
    <w:rsid w:val="00571232"/>
    <w:rsid w:val="005742B2"/>
    <w:rsid w:val="00576CE5"/>
    <w:rsid w:val="00580413"/>
    <w:rsid w:val="00580528"/>
    <w:rsid w:val="00592DAE"/>
    <w:rsid w:val="00593245"/>
    <w:rsid w:val="00593A38"/>
    <w:rsid w:val="005A4E38"/>
    <w:rsid w:val="005A5C21"/>
    <w:rsid w:val="005A6B29"/>
    <w:rsid w:val="005B6D92"/>
    <w:rsid w:val="005C3A29"/>
    <w:rsid w:val="005D2E9F"/>
    <w:rsid w:val="005D2EB8"/>
    <w:rsid w:val="005D5F79"/>
    <w:rsid w:val="005E159D"/>
    <w:rsid w:val="005E52DB"/>
    <w:rsid w:val="005F3484"/>
    <w:rsid w:val="0060132E"/>
    <w:rsid w:val="00612558"/>
    <w:rsid w:val="00612EEE"/>
    <w:rsid w:val="006148D5"/>
    <w:rsid w:val="0062022F"/>
    <w:rsid w:val="00620CCF"/>
    <w:rsid w:val="00623E06"/>
    <w:rsid w:val="006247BC"/>
    <w:rsid w:val="00625113"/>
    <w:rsid w:val="00637F05"/>
    <w:rsid w:val="006418B3"/>
    <w:rsid w:val="0064716D"/>
    <w:rsid w:val="00650211"/>
    <w:rsid w:val="00652A23"/>
    <w:rsid w:val="00657644"/>
    <w:rsid w:val="00661023"/>
    <w:rsid w:val="00662467"/>
    <w:rsid w:val="00664627"/>
    <w:rsid w:val="00666E92"/>
    <w:rsid w:val="00670517"/>
    <w:rsid w:val="00674A72"/>
    <w:rsid w:val="00675170"/>
    <w:rsid w:val="00676E9C"/>
    <w:rsid w:val="006806F8"/>
    <w:rsid w:val="00682F3A"/>
    <w:rsid w:val="0069107B"/>
    <w:rsid w:val="006955F1"/>
    <w:rsid w:val="00697100"/>
    <w:rsid w:val="006A5EE4"/>
    <w:rsid w:val="006A5F4A"/>
    <w:rsid w:val="006C2929"/>
    <w:rsid w:val="006D2B4B"/>
    <w:rsid w:val="006D6EE2"/>
    <w:rsid w:val="006E229C"/>
    <w:rsid w:val="006E7B24"/>
    <w:rsid w:val="006F1420"/>
    <w:rsid w:val="006F14C9"/>
    <w:rsid w:val="0070647F"/>
    <w:rsid w:val="00713FE8"/>
    <w:rsid w:val="00724B82"/>
    <w:rsid w:val="0072799E"/>
    <w:rsid w:val="0073504B"/>
    <w:rsid w:val="0073518E"/>
    <w:rsid w:val="00737068"/>
    <w:rsid w:val="00742BF7"/>
    <w:rsid w:val="00747941"/>
    <w:rsid w:val="00750413"/>
    <w:rsid w:val="00755C2F"/>
    <w:rsid w:val="007567B3"/>
    <w:rsid w:val="00760CE4"/>
    <w:rsid w:val="00775FBF"/>
    <w:rsid w:val="007778A1"/>
    <w:rsid w:val="007800DF"/>
    <w:rsid w:val="00782948"/>
    <w:rsid w:val="007833FB"/>
    <w:rsid w:val="007848BC"/>
    <w:rsid w:val="007918BA"/>
    <w:rsid w:val="00793B01"/>
    <w:rsid w:val="007951CC"/>
    <w:rsid w:val="007A433F"/>
    <w:rsid w:val="007A7319"/>
    <w:rsid w:val="007A7BBB"/>
    <w:rsid w:val="007C3EF0"/>
    <w:rsid w:val="007C7053"/>
    <w:rsid w:val="007D512E"/>
    <w:rsid w:val="007E3F74"/>
    <w:rsid w:val="007E417F"/>
    <w:rsid w:val="007F2DD7"/>
    <w:rsid w:val="008029F5"/>
    <w:rsid w:val="008109F8"/>
    <w:rsid w:val="0081250F"/>
    <w:rsid w:val="00830A53"/>
    <w:rsid w:val="0083759A"/>
    <w:rsid w:val="008404FD"/>
    <w:rsid w:val="008427C2"/>
    <w:rsid w:val="008453EE"/>
    <w:rsid w:val="00847ADE"/>
    <w:rsid w:val="00853F39"/>
    <w:rsid w:val="00857C82"/>
    <w:rsid w:val="00861F48"/>
    <w:rsid w:val="00864373"/>
    <w:rsid w:val="00864F00"/>
    <w:rsid w:val="00865698"/>
    <w:rsid w:val="0087053A"/>
    <w:rsid w:val="00870FDE"/>
    <w:rsid w:val="00873280"/>
    <w:rsid w:val="00873A55"/>
    <w:rsid w:val="00877B52"/>
    <w:rsid w:val="008808D5"/>
    <w:rsid w:val="0088551C"/>
    <w:rsid w:val="008A221A"/>
    <w:rsid w:val="008A7D0C"/>
    <w:rsid w:val="008B2DD7"/>
    <w:rsid w:val="008C0043"/>
    <w:rsid w:val="008C652F"/>
    <w:rsid w:val="008D0F2C"/>
    <w:rsid w:val="008D3774"/>
    <w:rsid w:val="008D4585"/>
    <w:rsid w:val="008E79C1"/>
    <w:rsid w:val="008F23B9"/>
    <w:rsid w:val="008F4A6F"/>
    <w:rsid w:val="008F5998"/>
    <w:rsid w:val="0090023B"/>
    <w:rsid w:val="00900E96"/>
    <w:rsid w:val="0090547C"/>
    <w:rsid w:val="00905C50"/>
    <w:rsid w:val="00906743"/>
    <w:rsid w:val="009116FC"/>
    <w:rsid w:val="00912110"/>
    <w:rsid w:val="009331A8"/>
    <w:rsid w:val="00940421"/>
    <w:rsid w:val="00940933"/>
    <w:rsid w:val="00953A5D"/>
    <w:rsid w:val="00953C5D"/>
    <w:rsid w:val="00954BBC"/>
    <w:rsid w:val="00955B69"/>
    <w:rsid w:val="00956029"/>
    <w:rsid w:val="009563C8"/>
    <w:rsid w:val="00964245"/>
    <w:rsid w:val="00976FF5"/>
    <w:rsid w:val="00977B79"/>
    <w:rsid w:val="00977E0C"/>
    <w:rsid w:val="00986DD8"/>
    <w:rsid w:val="00990C60"/>
    <w:rsid w:val="009910E1"/>
    <w:rsid w:val="0099301A"/>
    <w:rsid w:val="009948B6"/>
    <w:rsid w:val="00996992"/>
    <w:rsid w:val="009C1415"/>
    <w:rsid w:val="009C24B8"/>
    <w:rsid w:val="009D00CD"/>
    <w:rsid w:val="009D3E00"/>
    <w:rsid w:val="009D49A0"/>
    <w:rsid w:val="009D4C49"/>
    <w:rsid w:val="009D6E7F"/>
    <w:rsid w:val="009F322B"/>
    <w:rsid w:val="009F624F"/>
    <w:rsid w:val="009F7CC0"/>
    <w:rsid w:val="00A0569C"/>
    <w:rsid w:val="00A163C1"/>
    <w:rsid w:val="00A24048"/>
    <w:rsid w:val="00A24938"/>
    <w:rsid w:val="00A260C6"/>
    <w:rsid w:val="00A26ADE"/>
    <w:rsid w:val="00A3311F"/>
    <w:rsid w:val="00A351B1"/>
    <w:rsid w:val="00A42CE0"/>
    <w:rsid w:val="00A4598C"/>
    <w:rsid w:val="00A53D2A"/>
    <w:rsid w:val="00A60E30"/>
    <w:rsid w:val="00A61F7C"/>
    <w:rsid w:val="00A62221"/>
    <w:rsid w:val="00A703B5"/>
    <w:rsid w:val="00A766F7"/>
    <w:rsid w:val="00A877F0"/>
    <w:rsid w:val="00A92EA7"/>
    <w:rsid w:val="00A937B1"/>
    <w:rsid w:val="00A93F8A"/>
    <w:rsid w:val="00A9582A"/>
    <w:rsid w:val="00AA11EB"/>
    <w:rsid w:val="00AA3931"/>
    <w:rsid w:val="00AB1738"/>
    <w:rsid w:val="00AB24F8"/>
    <w:rsid w:val="00AC3EBD"/>
    <w:rsid w:val="00AC58CB"/>
    <w:rsid w:val="00AC6E71"/>
    <w:rsid w:val="00AD21C9"/>
    <w:rsid w:val="00AD5BA1"/>
    <w:rsid w:val="00AE6359"/>
    <w:rsid w:val="00AE6804"/>
    <w:rsid w:val="00B06FF1"/>
    <w:rsid w:val="00B20982"/>
    <w:rsid w:val="00B221B4"/>
    <w:rsid w:val="00B22D45"/>
    <w:rsid w:val="00B432D8"/>
    <w:rsid w:val="00B43354"/>
    <w:rsid w:val="00B44A48"/>
    <w:rsid w:val="00B535B7"/>
    <w:rsid w:val="00B55637"/>
    <w:rsid w:val="00B5752A"/>
    <w:rsid w:val="00B62C75"/>
    <w:rsid w:val="00B63AA4"/>
    <w:rsid w:val="00B730AA"/>
    <w:rsid w:val="00B80BC6"/>
    <w:rsid w:val="00B9049E"/>
    <w:rsid w:val="00B90BAD"/>
    <w:rsid w:val="00BB10FB"/>
    <w:rsid w:val="00BC3B7B"/>
    <w:rsid w:val="00BD15B2"/>
    <w:rsid w:val="00BD31CF"/>
    <w:rsid w:val="00BD6B51"/>
    <w:rsid w:val="00BD7893"/>
    <w:rsid w:val="00BE4160"/>
    <w:rsid w:val="00BE6116"/>
    <w:rsid w:val="00BF0398"/>
    <w:rsid w:val="00C06277"/>
    <w:rsid w:val="00C102EE"/>
    <w:rsid w:val="00C11D51"/>
    <w:rsid w:val="00C208A6"/>
    <w:rsid w:val="00C24062"/>
    <w:rsid w:val="00C24944"/>
    <w:rsid w:val="00C3006D"/>
    <w:rsid w:val="00C31072"/>
    <w:rsid w:val="00C4215B"/>
    <w:rsid w:val="00C43CDC"/>
    <w:rsid w:val="00C60C23"/>
    <w:rsid w:val="00C64D1B"/>
    <w:rsid w:val="00C6647A"/>
    <w:rsid w:val="00C70620"/>
    <w:rsid w:val="00C773C7"/>
    <w:rsid w:val="00C867E3"/>
    <w:rsid w:val="00C9435C"/>
    <w:rsid w:val="00C95ECC"/>
    <w:rsid w:val="00CA1349"/>
    <w:rsid w:val="00CA3A7F"/>
    <w:rsid w:val="00CA6C60"/>
    <w:rsid w:val="00CB37C3"/>
    <w:rsid w:val="00CB6525"/>
    <w:rsid w:val="00CC0840"/>
    <w:rsid w:val="00CC17BB"/>
    <w:rsid w:val="00CC3B45"/>
    <w:rsid w:val="00CD08FD"/>
    <w:rsid w:val="00CD408B"/>
    <w:rsid w:val="00CE6266"/>
    <w:rsid w:val="00CF100C"/>
    <w:rsid w:val="00CF30BD"/>
    <w:rsid w:val="00CF4225"/>
    <w:rsid w:val="00CF58B9"/>
    <w:rsid w:val="00CF7ABC"/>
    <w:rsid w:val="00D010AD"/>
    <w:rsid w:val="00D0374F"/>
    <w:rsid w:val="00D0696F"/>
    <w:rsid w:val="00D111A7"/>
    <w:rsid w:val="00D11431"/>
    <w:rsid w:val="00D15871"/>
    <w:rsid w:val="00D25596"/>
    <w:rsid w:val="00D33173"/>
    <w:rsid w:val="00D34D7E"/>
    <w:rsid w:val="00D36863"/>
    <w:rsid w:val="00D37B17"/>
    <w:rsid w:val="00D55121"/>
    <w:rsid w:val="00D55F09"/>
    <w:rsid w:val="00D5690E"/>
    <w:rsid w:val="00D62D89"/>
    <w:rsid w:val="00D63E50"/>
    <w:rsid w:val="00D66679"/>
    <w:rsid w:val="00D66EC9"/>
    <w:rsid w:val="00D77DE8"/>
    <w:rsid w:val="00D80C89"/>
    <w:rsid w:val="00D84976"/>
    <w:rsid w:val="00D876B9"/>
    <w:rsid w:val="00DA1960"/>
    <w:rsid w:val="00DA64F8"/>
    <w:rsid w:val="00DA6A45"/>
    <w:rsid w:val="00DC143A"/>
    <w:rsid w:val="00DC27C5"/>
    <w:rsid w:val="00DC3BB5"/>
    <w:rsid w:val="00DD3FC2"/>
    <w:rsid w:val="00DD71D9"/>
    <w:rsid w:val="00DE625F"/>
    <w:rsid w:val="00DF4126"/>
    <w:rsid w:val="00E01526"/>
    <w:rsid w:val="00E03801"/>
    <w:rsid w:val="00E146B1"/>
    <w:rsid w:val="00E15BD7"/>
    <w:rsid w:val="00E30F57"/>
    <w:rsid w:val="00E32081"/>
    <w:rsid w:val="00E337A0"/>
    <w:rsid w:val="00E36F0F"/>
    <w:rsid w:val="00E44EA8"/>
    <w:rsid w:val="00E57BC5"/>
    <w:rsid w:val="00E6312C"/>
    <w:rsid w:val="00E7373F"/>
    <w:rsid w:val="00E73F88"/>
    <w:rsid w:val="00E76C2E"/>
    <w:rsid w:val="00E771F2"/>
    <w:rsid w:val="00E90DF9"/>
    <w:rsid w:val="00EB0E10"/>
    <w:rsid w:val="00EB37A9"/>
    <w:rsid w:val="00EB6C46"/>
    <w:rsid w:val="00EC19B6"/>
    <w:rsid w:val="00EC1E35"/>
    <w:rsid w:val="00EC3DDE"/>
    <w:rsid w:val="00EC580C"/>
    <w:rsid w:val="00EC79AA"/>
    <w:rsid w:val="00EE1D47"/>
    <w:rsid w:val="00EE41E8"/>
    <w:rsid w:val="00F00CE3"/>
    <w:rsid w:val="00F0411D"/>
    <w:rsid w:val="00F04523"/>
    <w:rsid w:val="00F17ECA"/>
    <w:rsid w:val="00F21755"/>
    <w:rsid w:val="00F31226"/>
    <w:rsid w:val="00F4724F"/>
    <w:rsid w:val="00F562AE"/>
    <w:rsid w:val="00F676FB"/>
    <w:rsid w:val="00F6789E"/>
    <w:rsid w:val="00F715F8"/>
    <w:rsid w:val="00F75792"/>
    <w:rsid w:val="00F75E24"/>
    <w:rsid w:val="00F7675A"/>
    <w:rsid w:val="00F91DD5"/>
    <w:rsid w:val="00F96C8E"/>
    <w:rsid w:val="00FA5FBC"/>
    <w:rsid w:val="00FC126F"/>
    <w:rsid w:val="00FC2A80"/>
    <w:rsid w:val="00FD5328"/>
    <w:rsid w:val="00FD648B"/>
    <w:rsid w:val="00FE680E"/>
    <w:rsid w:val="055EDE62"/>
    <w:rsid w:val="0588230F"/>
    <w:rsid w:val="0B6C3105"/>
    <w:rsid w:val="0BFD2AA0"/>
    <w:rsid w:val="0DC9DC4C"/>
    <w:rsid w:val="0F2720F0"/>
    <w:rsid w:val="0F5C02EF"/>
    <w:rsid w:val="1088A5F4"/>
    <w:rsid w:val="12F8154A"/>
    <w:rsid w:val="130C6B22"/>
    <w:rsid w:val="13662FFD"/>
    <w:rsid w:val="151D34BA"/>
    <w:rsid w:val="1561C42B"/>
    <w:rsid w:val="160A23C8"/>
    <w:rsid w:val="1640C717"/>
    <w:rsid w:val="1655D246"/>
    <w:rsid w:val="166E1C4A"/>
    <w:rsid w:val="16B0D1FF"/>
    <w:rsid w:val="194C49D0"/>
    <w:rsid w:val="19A6A035"/>
    <w:rsid w:val="1B9B6E59"/>
    <w:rsid w:val="1C8C2ECE"/>
    <w:rsid w:val="1CFE6C6B"/>
    <w:rsid w:val="1DC39CD6"/>
    <w:rsid w:val="1E59E352"/>
    <w:rsid w:val="1F4266B0"/>
    <w:rsid w:val="1FD6DEF0"/>
    <w:rsid w:val="208CA9E5"/>
    <w:rsid w:val="221E3924"/>
    <w:rsid w:val="2519A290"/>
    <w:rsid w:val="2546931C"/>
    <w:rsid w:val="25733E6F"/>
    <w:rsid w:val="2643F3CD"/>
    <w:rsid w:val="2660D1D1"/>
    <w:rsid w:val="266423BA"/>
    <w:rsid w:val="277F910A"/>
    <w:rsid w:val="2EB97E6F"/>
    <w:rsid w:val="2FA21B6B"/>
    <w:rsid w:val="32157FF7"/>
    <w:rsid w:val="3228F2D3"/>
    <w:rsid w:val="370C009E"/>
    <w:rsid w:val="370E5F9E"/>
    <w:rsid w:val="372EE1FA"/>
    <w:rsid w:val="391847A8"/>
    <w:rsid w:val="3A3B8204"/>
    <w:rsid w:val="3A9E1805"/>
    <w:rsid w:val="3B5D1B01"/>
    <w:rsid w:val="3BD702EE"/>
    <w:rsid w:val="3CAA163F"/>
    <w:rsid w:val="3CAF0D4A"/>
    <w:rsid w:val="411A72D2"/>
    <w:rsid w:val="41395709"/>
    <w:rsid w:val="413E4EBA"/>
    <w:rsid w:val="42A9E440"/>
    <w:rsid w:val="44C52259"/>
    <w:rsid w:val="4639A0CC"/>
    <w:rsid w:val="46DC3FFE"/>
    <w:rsid w:val="4829DB6B"/>
    <w:rsid w:val="48867F23"/>
    <w:rsid w:val="4A3B00A1"/>
    <w:rsid w:val="4B0E24F1"/>
    <w:rsid w:val="4D2FC1E5"/>
    <w:rsid w:val="4FB2CE93"/>
    <w:rsid w:val="4FD2E6D6"/>
    <w:rsid w:val="5126A3E2"/>
    <w:rsid w:val="5185F958"/>
    <w:rsid w:val="51A4B42D"/>
    <w:rsid w:val="52FD17BE"/>
    <w:rsid w:val="53B6A9CE"/>
    <w:rsid w:val="53BEDEB6"/>
    <w:rsid w:val="5403092A"/>
    <w:rsid w:val="55690AD4"/>
    <w:rsid w:val="556A93D3"/>
    <w:rsid w:val="55AEE641"/>
    <w:rsid w:val="55C2E98E"/>
    <w:rsid w:val="5859EC18"/>
    <w:rsid w:val="59B17F55"/>
    <w:rsid w:val="5B786C18"/>
    <w:rsid w:val="5C3CC8E9"/>
    <w:rsid w:val="6120D7FB"/>
    <w:rsid w:val="622DA2DE"/>
    <w:rsid w:val="62D1EB85"/>
    <w:rsid w:val="6493805C"/>
    <w:rsid w:val="6565E977"/>
    <w:rsid w:val="65BF9206"/>
    <w:rsid w:val="66E38D63"/>
    <w:rsid w:val="6723A83E"/>
    <w:rsid w:val="68D429BF"/>
    <w:rsid w:val="6C95940B"/>
    <w:rsid w:val="6F6FBB7E"/>
    <w:rsid w:val="70EB567A"/>
    <w:rsid w:val="70FE8E65"/>
    <w:rsid w:val="71B80C9D"/>
    <w:rsid w:val="72BDC401"/>
    <w:rsid w:val="7433FA87"/>
    <w:rsid w:val="7464AA23"/>
    <w:rsid w:val="747C9535"/>
    <w:rsid w:val="7558D95D"/>
    <w:rsid w:val="75FBCEEC"/>
    <w:rsid w:val="7708D561"/>
    <w:rsid w:val="79061034"/>
    <w:rsid w:val="7A6493E6"/>
    <w:rsid w:val="7B68841A"/>
    <w:rsid w:val="7DFDBFA8"/>
    <w:rsid w:val="7ECD8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4A28669"/>
  <w15:chartTrackingRefBased/>
  <w15:docId w15:val="{18042EA0-9893-413A-9050-B419439AB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BD7893"/>
    <w:rPr>
      <w:sz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4E360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A37B31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873A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temnaam">
    <w:name w:val="itemnaam"/>
    <w:basedOn w:val="Standaard"/>
    <w:rsid w:val="00873A55"/>
    <w:pPr>
      <w:tabs>
        <w:tab w:val="left" w:pos="1320"/>
      </w:tabs>
      <w:spacing w:line="200" w:lineRule="atLeast"/>
    </w:pPr>
    <w:rPr>
      <w:rFonts w:ascii="AGaramond" w:eastAsia="Times New Roman" w:hAnsi="AGaramond" w:cs="Times New Roman"/>
      <w:sz w:val="14"/>
      <w:szCs w:val="18"/>
      <w:lang w:eastAsia="nl-NL"/>
    </w:rPr>
  </w:style>
  <w:style w:type="paragraph" w:customStyle="1" w:styleId="iteminhoud">
    <w:name w:val="iteminhoud"/>
    <w:basedOn w:val="Standaard"/>
    <w:next w:val="itemnaam"/>
    <w:rsid w:val="00873A55"/>
    <w:pPr>
      <w:tabs>
        <w:tab w:val="left" w:pos="1320"/>
      </w:tabs>
      <w:spacing w:after="100" w:line="200" w:lineRule="atLeast"/>
    </w:pPr>
    <w:rPr>
      <w:rFonts w:ascii="AGaramond" w:eastAsia="Times New Roman" w:hAnsi="AGaramond" w:cs="Times New Roman"/>
      <w:noProof/>
      <w:sz w:val="18"/>
      <w:szCs w:val="18"/>
      <w:lang w:eastAsia="nl-NL"/>
    </w:rPr>
  </w:style>
  <w:style w:type="paragraph" w:customStyle="1" w:styleId="Brief">
    <w:name w:val="Brief"/>
    <w:rsid w:val="00873A55"/>
    <w:pPr>
      <w:widowControl w:val="0"/>
      <w:tabs>
        <w:tab w:val="left" w:pos="-2097"/>
        <w:tab w:val="left" w:pos="-566"/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</w:tabs>
      <w:suppressAutoHyphens/>
    </w:pPr>
    <w:rPr>
      <w:rFonts w:ascii="AGaramond" w:eastAsia="Times New Roman" w:hAnsi="AGaramond" w:cs="Times New Roman"/>
      <w:sz w:val="20"/>
      <w:szCs w:val="20"/>
      <w:lang w:val="en-US" w:eastAsia="nl-NL"/>
    </w:rPr>
  </w:style>
  <w:style w:type="character" w:styleId="Hyperlink">
    <w:name w:val="Hyperlink"/>
    <w:basedOn w:val="Standaardalinea-lettertype"/>
    <w:uiPriority w:val="99"/>
    <w:unhideWhenUsed/>
    <w:rsid w:val="00676E9C"/>
    <w:rPr>
      <w:color w:val="auto"/>
      <w:u w:val="none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9331A8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9331A8"/>
    <w:rPr>
      <w:color w:val="000000" w:themeColor="followed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CB6525"/>
    <w:pPr>
      <w:tabs>
        <w:tab w:val="center" w:pos="4536"/>
        <w:tab w:val="right" w:pos="9072"/>
      </w:tabs>
      <w:jc w:val="center"/>
    </w:pPr>
  </w:style>
  <w:style w:type="character" w:customStyle="1" w:styleId="KoptekstChar">
    <w:name w:val="Koptekst Char"/>
    <w:basedOn w:val="Standaardalinea-lettertype"/>
    <w:link w:val="Koptekst"/>
    <w:uiPriority w:val="99"/>
    <w:rsid w:val="00CB6525"/>
  </w:style>
  <w:style w:type="paragraph" w:styleId="Voettekst">
    <w:name w:val="footer"/>
    <w:basedOn w:val="Standaard"/>
    <w:link w:val="VoettekstChar"/>
    <w:uiPriority w:val="99"/>
    <w:unhideWhenUsed/>
    <w:rsid w:val="00D25596"/>
    <w:pPr>
      <w:ind w:left="312" w:hanging="312"/>
    </w:pPr>
    <w:rPr>
      <w:sz w:val="16"/>
      <w:szCs w:val="16"/>
    </w:rPr>
  </w:style>
  <w:style w:type="character" w:customStyle="1" w:styleId="VoettekstChar">
    <w:name w:val="Voettekst Char"/>
    <w:basedOn w:val="Standaardalinea-lettertype"/>
    <w:link w:val="Voettekst"/>
    <w:uiPriority w:val="99"/>
    <w:rsid w:val="00D25596"/>
    <w:rPr>
      <w:sz w:val="16"/>
      <w:szCs w:val="16"/>
    </w:rPr>
  </w:style>
  <w:style w:type="paragraph" w:styleId="Geenafstand">
    <w:name w:val="No Spacing"/>
    <w:uiPriority w:val="1"/>
    <w:rsid w:val="00B221B4"/>
  </w:style>
  <w:style w:type="character" w:customStyle="1" w:styleId="UnresolvedMention">
    <w:name w:val="Unresolved Mention"/>
    <w:basedOn w:val="Standaardalinea-lettertype"/>
    <w:uiPriority w:val="99"/>
    <w:rsid w:val="00676E9C"/>
    <w:rPr>
      <w:color w:val="605E5C"/>
      <w:shd w:val="clear" w:color="auto" w:fill="E1DFDD"/>
    </w:rPr>
  </w:style>
  <w:style w:type="character" w:styleId="Tekstvantijdelijkeaanduiding">
    <w:name w:val="Placeholder Text"/>
    <w:basedOn w:val="Standaardalinea-lettertype"/>
    <w:uiPriority w:val="99"/>
    <w:semiHidden/>
    <w:rsid w:val="003266A5"/>
    <w:rPr>
      <w:color w:val="808080"/>
    </w:rPr>
  </w:style>
  <w:style w:type="paragraph" w:customStyle="1" w:styleId="Kopje">
    <w:name w:val="Kopje"/>
    <w:basedOn w:val="Geenafstand"/>
    <w:qFormat/>
    <w:rsid w:val="0072799E"/>
    <w:pPr>
      <w:framePr w:hSpace="141" w:wrap="around" w:vAnchor="page" w:hAnchor="margin" w:y="2921"/>
      <w:spacing w:line="276" w:lineRule="auto"/>
      <w:jc w:val="right"/>
    </w:pPr>
    <w:rPr>
      <w:b/>
      <w:sz w:val="20"/>
      <w:szCs w:val="20"/>
    </w:rPr>
  </w:style>
  <w:style w:type="paragraph" w:customStyle="1" w:styleId="Tekst9pt">
    <w:name w:val="Tekst 9pt"/>
    <w:basedOn w:val="Geenafstand"/>
    <w:qFormat/>
    <w:rsid w:val="003266A5"/>
    <w:pPr>
      <w:framePr w:hSpace="141" w:wrap="around" w:vAnchor="page" w:hAnchor="margin" w:y="2921"/>
      <w:spacing w:line="276" w:lineRule="auto"/>
      <w:jc w:val="right"/>
    </w:pPr>
    <w:rPr>
      <w:sz w:val="18"/>
      <w:szCs w:val="18"/>
    </w:rPr>
  </w:style>
  <w:style w:type="paragraph" w:styleId="Lijstalinea">
    <w:name w:val="List Paragraph"/>
    <w:basedOn w:val="Standaard"/>
    <w:uiPriority w:val="34"/>
    <w:rsid w:val="00B9049E"/>
    <w:pPr>
      <w:ind w:left="720"/>
      <w:contextualSpacing/>
    </w:pPr>
  </w:style>
  <w:style w:type="character" w:customStyle="1" w:styleId="Kop1Char">
    <w:name w:val="Kop 1 Char"/>
    <w:basedOn w:val="Standaardalinea-lettertype"/>
    <w:link w:val="Kop1"/>
    <w:uiPriority w:val="9"/>
    <w:rsid w:val="004E360A"/>
    <w:rPr>
      <w:rFonts w:asciiTheme="majorHAnsi" w:eastAsiaTheme="majorEastAsia" w:hAnsiTheme="majorHAnsi" w:cstheme="majorBidi"/>
      <w:color w:val="A37B31" w:themeColor="accent1" w:themeShade="BF"/>
      <w:sz w:val="32"/>
      <w:szCs w:val="32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A24048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A24048"/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A24048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A24048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A24048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24048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240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3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ccountmanagement@kb.nl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b.n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VO010\AppData\Local\Temp\KB_briefpapier_met_logo_goud_invulvelden_Arial_NL.dotx" TargetMode="External"/></Relationships>
</file>

<file path=word/theme/theme1.xml><?xml version="1.0" encoding="utf-8"?>
<a:theme xmlns:a="http://schemas.openxmlformats.org/drawingml/2006/main" name="Kantoorthema">
  <a:themeElements>
    <a:clrScheme name="KB Nationale Bibliotheek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CBA052"/>
      </a:accent1>
      <a:accent2>
        <a:srgbClr val="ECDCC8"/>
      </a:accent2>
      <a:accent3>
        <a:srgbClr val="9CDBD9"/>
      </a:accent3>
      <a:accent4>
        <a:srgbClr val="407EC9"/>
      </a:accent4>
      <a:accent5>
        <a:srgbClr val="EF6079"/>
      </a:accent5>
      <a:accent6>
        <a:srgbClr val="E3E8E3"/>
      </a:accent6>
      <a:hlink>
        <a:srgbClr val="000000"/>
      </a:hlink>
      <a:folHlink>
        <a:srgbClr val="00000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Subtiel effen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7ECE7A5BC37043BBDE57C9345FA2D7" ma:contentTypeVersion="8" ma:contentTypeDescription="Create a new document." ma:contentTypeScope="" ma:versionID="04d03d74717d1a62971a5bf5eba826e1">
  <xsd:schema xmlns:xsd="http://www.w3.org/2001/XMLSchema" xmlns:xs="http://www.w3.org/2001/XMLSchema" xmlns:p="http://schemas.microsoft.com/office/2006/metadata/properties" xmlns:ns3="09816c4a-ddae-4715-8ebc-c8b5d876c443" targetNamespace="http://schemas.microsoft.com/office/2006/metadata/properties" ma:root="true" ma:fieldsID="16f1d1c5d4bc96fc9eb28cc2753d3c51" ns3:_="">
    <xsd:import namespace="09816c4a-ddae-4715-8ebc-c8b5d876c44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816c4a-ddae-4715-8ebc-c8b5d876c4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28140A1-3D5B-4D76-8CFD-5A8FE1C91A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816c4a-ddae-4715-8ebc-c8b5d876c4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2823DB6-2048-4112-9E93-A7991A584B3B}">
  <ds:schemaRefs>
    <ds:schemaRef ds:uri="http://schemas.openxmlformats.org/package/2006/metadata/core-properties"/>
    <ds:schemaRef ds:uri="http://purl.org/dc/dcmitype/"/>
    <ds:schemaRef ds:uri="http://purl.org/dc/elements/1.1/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09816c4a-ddae-4715-8ebc-c8b5d876c443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602CB9C6-B71F-434A-B7B8-FBE9129C54A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8E5A325-E917-4892-B4A0-EC59052DA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KB_briefpapier_met_logo_goud_invulvelden_Arial_NL</Template>
  <TotalTime>1</TotalTime>
  <Pages>1</Pages>
  <Words>132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Links>
    <vt:vector size="12" baseType="variant">
      <vt:variant>
        <vt:i4>3932163</vt:i4>
      </vt:variant>
      <vt:variant>
        <vt:i4>0</vt:i4>
      </vt:variant>
      <vt:variant>
        <vt:i4>0</vt:i4>
      </vt:variant>
      <vt:variant>
        <vt:i4>5</vt:i4>
      </vt:variant>
      <vt:variant>
        <vt:lpwstr>mailto:accountmanagement@kb.nl</vt:lpwstr>
      </vt:variant>
      <vt:variant>
        <vt:lpwstr/>
      </vt:variant>
      <vt:variant>
        <vt:i4>131164</vt:i4>
      </vt:variant>
      <vt:variant>
        <vt:i4>0</vt:i4>
      </vt:variant>
      <vt:variant>
        <vt:i4>0</vt:i4>
      </vt:variant>
      <vt:variant>
        <vt:i4>5</vt:i4>
      </vt:variant>
      <vt:variant>
        <vt:lpwstr>http://www.kb.nl/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Bertil Voogd</dc:creator>
  <cp:keywords/>
  <dc:description/>
  <cp:lastModifiedBy>Mieke de Vette</cp:lastModifiedBy>
  <cp:revision>2</cp:revision>
  <cp:lastPrinted>2018-11-14T18:05:00Z</cp:lastPrinted>
  <dcterms:created xsi:type="dcterms:W3CDTF">2020-07-03T13:24:00Z</dcterms:created>
  <dcterms:modified xsi:type="dcterms:W3CDTF">2020-07-03T13:24:00Z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0x010100E97ECE7A5BC37043BBDE57C9345FA2D7</vt:lpwstr>
  </property>
</Properties>
</file>